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7" w:rsidRDefault="00753AE7"/>
    <w:p w:rsidR="00753AE7" w:rsidRDefault="00753AE7">
      <w:bookmarkStart w:id="0" w:name="_GoBack"/>
      <w:bookmarkEnd w:id="0"/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701"/>
        <w:gridCol w:w="2268"/>
        <w:gridCol w:w="2268"/>
        <w:gridCol w:w="5670"/>
      </w:tblGrid>
      <w:tr w:rsidR="00753AE7" w:rsidRPr="004B65A6">
        <w:trPr>
          <w:trHeight w:val="1046"/>
        </w:trPr>
        <w:tc>
          <w:tcPr>
            <w:tcW w:w="3119" w:type="dxa"/>
          </w:tcPr>
          <w:p w:rsidR="00753AE7" w:rsidRPr="00DA6588" w:rsidRDefault="00753AE7" w:rsidP="00A21E7B">
            <w:pPr>
              <w:snapToGrid w:val="0"/>
              <w:spacing w:before="3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6588">
              <w:rPr>
                <w:rFonts w:ascii="Calibri" w:hAnsi="Calibri" w:cs="Calibri"/>
                <w:b/>
                <w:bCs/>
                <w:sz w:val="20"/>
                <w:szCs w:val="20"/>
              </w:rPr>
              <w:t>Rodzaj i tematyka formy wsparcia</w:t>
            </w:r>
          </w:p>
        </w:tc>
        <w:tc>
          <w:tcPr>
            <w:tcW w:w="1701" w:type="dxa"/>
          </w:tcPr>
          <w:p w:rsidR="00753AE7" w:rsidRPr="00DA6588" w:rsidRDefault="00753AE7" w:rsidP="00A21E7B">
            <w:pPr>
              <w:snapToGrid w:val="0"/>
              <w:spacing w:before="3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Liczba uczestników</w:t>
            </w:r>
          </w:p>
        </w:tc>
        <w:tc>
          <w:tcPr>
            <w:tcW w:w="2268" w:type="dxa"/>
          </w:tcPr>
          <w:p w:rsidR="00753AE7" w:rsidRPr="00DA6588" w:rsidRDefault="00753AE7" w:rsidP="00A21E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6588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ata</w:t>
            </w:r>
          </w:p>
          <w:p w:rsidR="00753AE7" w:rsidRPr="00C92E21" w:rsidRDefault="00753AE7" w:rsidP="00A21E7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2E21">
              <w:rPr>
                <w:rFonts w:ascii="Calibri" w:hAnsi="Calibri" w:cs="Calibri"/>
                <w:sz w:val="18"/>
                <w:szCs w:val="18"/>
              </w:rPr>
              <w:t>(okres realizacji zajęć</w:t>
            </w:r>
          </w:p>
          <w:p w:rsidR="00753AE7" w:rsidRPr="00C92E21" w:rsidRDefault="00753AE7" w:rsidP="00A21E7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2E21">
              <w:rPr>
                <w:rFonts w:ascii="Calibri" w:hAnsi="Calibri" w:cs="Calibri"/>
                <w:sz w:val="18"/>
                <w:szCs w:val="18"/>
              </w:rPr>
              <w:t>od …….. do ………../</w:t>
            </w:r>
          </w:p>
          <w:p w:rsidR="00753AE7" w:rsidRPr="00C92E21" w:rsidRDefault="00753AE7" w:rsidP="00A21E7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2E21">
              <w:rPr>
                <w:rFonts w:ascii="Calibri" w:hAnsi="Calibri" w:cs="Calibri"/>
                <w:sz w:val="18"/>
                <w:szCs w:val="18"/>
              </w:rPr>
              <w:t>dzień tygodnia/</w:t>
            </w:r>
          </w:p>
          <w:p w:rsidR="00753AE7" w:rsidRPr="00DA6588" w:rsidRDefault="00753AE7" w:rsidP="00A21E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2E21">
              <w:rPr>
                <w:rFonts w:ascii="Calibri" w:hAnsi="Calibri" w:cs="Calibri"/>
                <w:sz w:val="18"/>
                <w:szCs w:val="18"/>
              </w:rPr>
              <w:t>godziny  od … do……)</w:t>
            </w:r>
          </w:p>
        </w:tc>
        <w:tc>
          <w:tcPr>
            <w:tcW w:w="2268" w:type="dxa"/>
          </w:tcPr>
          <w:p w:rsidR="00753AE7" w:rsidRPr="00DA6588" w:rsidRDefault="00753AE7" w:rsidP="00A21E7B">
            <w:pPr>
              <w:snapToGrid w:val="0"/>
              <w:spacing w:before="3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 prowadzącego</w:t>
            </w:r>
          </w:p>
        </w:tc>
        <w:tc>
          <w:tcPr>
            <w:tcW w:w="5670" w:type="dxa"/>
          </w:tcPr>
          <w:p w:rsidR="00753AE7" w:rsidRPr="00DA6588" w:rsidRDefault="00753AE7" w:rsidP="00C92E21">
            <w:pPr>
              <w:snapToGrid w:val="0"/>
              <w:spacing w:before="360"/>
              <w:ind w:right="45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65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Miejsce realizacji </w:t>
            </w:r>
            <w:r w:rsidRPr="00A21E7B">
              <w:rPr>
                <w:rFonts w:ascii="Calibri" w:hAnsi="Calibri" w:cs="Calibri"/>
                <w:sz w:val="20"/>
                <w:szCs w:val="20"/>
              </w:rPr>
              <w:t>(adres)</w:t>
            </w:r>
          </w:p>
        </w:tc>
      </w:tr>
      <w:tr w:rsidR="00753AE7" w:rsidRPr="00873DCF">
        <w:tc>
          <w:tcPr>
            <w:tcW w:w="3119" w:type="dxa"/>
          </w:tcPr>
          <w:p w:rsidR="00753AE7" w:rsidRPr="0022231A" w:rsidRDefault="00753AE7" w:rsidP="0022231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Zajęcia rozwijające uzdolnienia matematyczne dla uczniów klas IV.</w:t>
            </w:r>
          </w:p>
        </w:tc>
        <w:tc>
          <w:tcPr>
            <w:tcW w:w="1701" w:type="dxa"/>
          </w:tcPr>
          <w:p w:rsidR="00753AE7" w:rsidRPr="00873DCF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53AE7" w:rsidRDefault="00753AE7" w:rsidP="00873DC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 5.02.2018 do 30.06.2019</w:t>
            </w:r>
          </w:p>
          <w:p w:rsidR="00753AE7" w:rsidRDefault="00753AE7" w:rsidP="00873DC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Poniedziałek</w:t>
            </w:r>
          </w:p>
          <w:p w:rsidR="00753AE7" w:rsidRDefault="00753AE7" w:rsidP="00873DC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13.20 – 14.05</w:t>
            </w:r>
          </w:p>
          <w:p w:rsidR="00753AE7" w:rsidRPr="00873DCF" w:rsidRDefault="00753AE7" w:rsidP="00873DC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14.10 – 14.55</w:t>
            </w:r>
          </w:p>
        </w:tc>
        <w:tc>
          <w:tcPr>
            <w:tcW w:w="2268" w:type="dxa"/>
          </w:tcPr>
          <w:p w:rsidR="00753AE7" w:rsidRPr="004B65A6" w:rsidRDefault="00753AE7" w:rsidP="00A21E7B">
            <w:pPr>
              <w:pStyle w:val="ListParagraph"/>
              <w:ind w:left="3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Jolanta Zarzycka</w:t>
            </w:r>
          </w:p>
        </w:tc>
        <w:tc>
          <w:tcPr>
            <w:tcW w:w="5670" w:type="dxa"/>
          </w:tcPr>
          <w:p w:rsidR="00753AE7" w:rsidRPr="004B65A6" w:rsidRDefault="00753AE7" w:rsidP="004B65A6">
            <w:pPr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en-US"/>
              </w:rPr>
              <w:t>Szkoła Podstawowa nr 80 im. Tysiąclecia Wrocławia</w:t>
            </w:r>
          </w:p>
          <w:p w:rsidR="00753AE7" w:rsidRPr="004B65A6" w:rsidRDefault="00753AE7" w:rsidP="004B65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4B65A6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Ulica: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Polna 4</w:t>
            </w:r>
          </w:p>
          <w:p w:rsidR="00753AE7" w:rsidRPr="004B65A6" w:rsidRDefault="00753AE7" w:rsidP="004B65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4B65A6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Nr budynku: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A</w:t>
            </w:r>
          </w:p>
          <w:p w:rsidR="00753AE7" w:rsidRDefault="00753AE7" w:rsidP="00DA65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4B65A6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Kod pocztowy: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52-129</w:t>
            </w:r>
          </w:p>
          <w:p w:rsidR="00753AE7" w:rsidRPr="004B65A6" w:rsidRDefault="00753AE7" w:rsidP="00DA65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A6588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Miejscowość: Wrocław (DOLNOŚLĄSKIE, Wrocław, Wrocław</w:t>
            </w:r>
            <w:r>
              <w:rPr>
                <w:rFonts w:ascii="Verdana" w:hAnsi="Verdana" w:cs="Verdana"/>
                <w:kern w:val="0"/>
                <w:sz w:val="18"/>
                <w:szCs w:val="18"/>
                <w:lang w:eastAsia="en-US"/>
              </w:rPr>
              <w:t>)</w:t>
            </w:r>
          </w:p>
        </w:tc>
      </w:tr>
      <w:tr w:rsidR="00753AE7" w:rsidRPr="00873DCF">
        <w:tc>
          <w:tcPr>
            <w:tcW w:w="3119" w:type="dxa"/>
          </w:tcPr>
          <w:p w:rsidR="00753AE7" w:rsidRPr="0022231A" w:rsidRDefault="00753AE7" w:rsidP="0022231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Warsztaty</w:t>
            </w:r>
            <w:r w:rsidRPr="00593834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matematyczne </w:t>
            </w:r>
            <w:r w:rsidRPr="00593834">
              <w:rPr>
                <w:rFonts w:ascii="Calibri" w:eastAsia="Times New Roman" w:hAnsi="Calibri"/>
                <w:sz w:val="20"/>
                <w:szCs w:val="20"/>
              </w:rPr>
              <w:t>dla uczniów klas IV.</w:t>
            </w:r>
          </w:p>
        </w:tc>
        <w:tc>
          <w:tcPr>
            <w:tcW w:w="1701" w:type="dxa"/>
          </w:tcPr>
          <w:p w:rsidR="00753AE7" w:rsidRPr="00876EA8" w:rsidRDefault="00753AE7" w:rsidP="0022231A">
            <w:pPr>
              <w:jc w:val="center"/>
              <w:rPr>
                <w:sz w:val="20"/>
                <w:szCs w:val="20"/>
              </w:rPr>
            </w:pPr>
            <w:r w:rsidRPr="00876EA8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53AE7" w:rsidRDefault="00753AE7" w:rsidP="006014E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 1.02.2018 do 30.06.2019</w:t>
            </w:r>
          </w:p>
          <w:p w:rsidR="00753AE7" w:rsidRDefault="00753AE7" w:rsidP="006014E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Czwartek</w:t>
            </w:r>
          </w:p>
          <w:p w:rsidR="00753AE7" w:rsidRDefault="00753AE7" w:rsidP="006014E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8.00 – 8.45</w:t>
            </w:r>
          </w:p>
          <w:p w:rsidR="00753AE7" w:rsidRDefault="00753AE7" w:rsidP="006014E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Piątek</w:t>
            </w:r>
          </w:p>
          <w:p w:rsidR="00753AE7" w:rsidRPr="006014E0" w:rsidRDefault="00753AE7" w:rsidP="006014E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8.00 – 8.45</w:t>
            </w:r>
          </w:p>
        </w:tc>
        <w:tc>
          <w:tcPr>
            <w:tcW w:w="2268" w:type="dxa"/>
          </w:tcPr>
          <w:p w:rsidR="00753AE7" w:rsidRPr="004B65A6" w:rsidRDefault="00753AE7" w:rsidP="00A21E7B">
            <w:pPr>
              <w:pStyle w:val="ListParagraph"/>
              <w:ind w:left="3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Barbara Skubińska</w:t>
            </w:r>
          </w:p>
        </w:tc>
        <w:tc>
          <w:tcPr>
            <w:tcW w:w="5670" w:type="dxa"/>
          </w:tcPr>
          <w:p w:rsidR="00753AE7" w:rsidRPr="004B65A6" w:rsidRDefault="00753AE7" w:rsidP="0022231A">
            <w:pPr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en-US"/>
              </w:rPr>
              <w:t>Szkoła Podstawowa nr 80 im. Tysiąclecia Wrocławia</w:t>
            </w:r>
          </w:p>
          <w:p w:rsidR="00753AE7" w:rsidRPr="004B65A6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4B65A6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Ulica: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Polna 4</w:t>
            </w:r>
          </w:p>
          <w:p w:rsidR="00753AE7" w:rsidRPr="004B65A6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4B65A6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Nr budynku: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A</w:t>
            </w:r>
          </w:p>
          <w:p w:rsidR="00753AE7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4B65A6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Kod pocztowy: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52-129</w:t>
            </w:r>
          </w:p>
          <w:p w:rsidR="00753AE7" w:rsidRPr="004B65A6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A6588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Miejscowość: Wrocław (DOLNOŚLĄSKIE, Wrocław, Wrocław</w:t>
            </w:r>
            <w:r>
              <w:rPr>
                <w:rFonts w:ascii="Verdana" w:hAnsi="Verdana" w:cs="Verdana"/>
                <w:kern w:val="0"/>
                <w:sz w:val="18"/>
                <w:szCs w:val="18"/>
                <w:lang w:eastAsia="en-US"/>
              </w:rPr>
              <w:t>)</w:t>
            </w:r>
          </w:p>
        </w:tc>
      </w:tr>
      <w:tr w:rsidR="00753AE7" w:rsidRPr="00873DCF">
        <w:tc>
          <w:tcPr>
            <w:tcW w:w="3119" w:type="dxa"/>
          </w:tcPr>
          <w:p w:rsidR="00753AE7" w:rsidRPr="0022231A" w:rsidRDefault="00753AE7" w:rsidP="0022231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libri" w:eastAsia="Times New Roman" w:hAnsi="Calibri"/>
                <w:sz w:val="20"/>
                <w:szCs w:val="20"/>
              </w:rPr>
            </w:pPr>
            <w:r w:rsidRPr="0022231A">
              <w:rPr>
                <w:rFonts w:ascii="Calibri" w:eastAsia="Times New Roman" w:hAnsi="Calibri"/>
                <w:sz w:val="20"/>
                <w:szCs w:val="20"/>
              </w:rPr>
              <w:t>Zajęcia dydaktyczno – wyrównawcze z matematyki dla uczniów klas IV.</w:t>
            </w:r>
          </w:p>
        </w:tc>
        <w:tc>
          <w:tcPr>
            <w:tcW w:w="1701" w:type="dxa"/>
          </w:tcPr>
          <w:p w:rsidR="00753AE7" w:rsidRPr="00876EA8" w:rsidRDefault="00753AE7" w:rsidP="0022231A">
            <w:pPr>
              <w:jc w:val="center"/>
              <w:rPr>
                <w:sz w:val="20"/>
                <w:szCs w:val="20"/>
              </w:rPr>
            </w:pPr>
            <w:r w:rsidRPr="00876EA8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53AE7" w:rsidRDefault="00753AE7" w:rsidP="00D14F7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 5.02.2018 do 30.06.2019</w:t>
            </w:r>
          </w:p>
          <w:p w:rsidR="00753AE7" w:rsidRDefault="00753AE7" w:rsidP="00D14F7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Poniedziałek</w:t>
            </w:r>
          </w:p>
          <w:p w:rsidR="00753AE7" w:rsidRDefault="00753AE7" w:rsidP="00D14F7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13.20 – 14.05</w:t>
            </w:r>
          </w:p>
          <w:p w:rsidR="00753AE7" w:rsidRDefault="00753AE7" w:rsidP="00D14F7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piątek</w:t>
            </w:r>
          </w:p>
          <w:p w:rsidR="00753AE7" w:rsidRPr="00D14F77" w:rsidRDefault="00753AE7" w:rsidP="00D14F7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12.30 – 13.15</w:t>
            </w:r>
          </w:p>
        </w:tc>
        <w:tc>
          <w:tcPr>
            <w:tcW w:w="2268" w:type="dxa"/>
          </w:tcPr>
          <w:p w:rsidR="00753AE7" w:rsidRPr="004B65A6" w:rsidRDefault="00753AE7" w:rsidP="00A21E7B">
            <w:pPr>
              <w:pStyle w:val="ListParagraph"/>
              <w:ind w:left="3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Krystyna Ceszkiel</w:t>
            </w:r>
          </w:p>
        </w:tc>
        <w:tc>
          <w:tcPr>
            <w:tcW w:w="5670" w:type="dxa"/>
          </w:tcPr>
          <w:p w:rsidR="00753AE7" w:rsidRPr="004B65A6" w:rsidRDefault="00753AE7" w:rsidP="0022231A">
            <w:pPr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en-US"/>
              </w:rPr>
              <w:t>Szkoła Podstawowa nr 80 im. Tysiąclecia Wrocławia</w:t>
            </w:r>
          </w:p>
          <w:p w:rsidR="00753AE7" w:rsidRPr="004B65A6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4B65A6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Ulica: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Polna 4</w:t>
            </w:r>
          </w:p>
          <w:p w:rsidR="00753AE7" w:rsidRPr="004B65A6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4B65A6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Nr budynku: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A</w:t>
            </w:r>
          </w:p>
          <w:p w:rsidR="00753AE7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4B65A6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Kod pocztowy: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52-129</w:t>
            </w:r>
          </w:p>
          <w:p w:rsidR="00753AE7" w:rsidRPr="004B65A6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A6588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Miejscowość: Wrocław (DOLNOŚLĄSKIE, Wrocław, Wrocław</w:t>
            </w:r>
            <w:r>
              <w:rPr>
                <w:rFonts w:ascii="Verdana" w:hAnsi="Verdana" w:cs="Verdana"/>
                <w:kern w:val="0"/>
                <w:sz w:val="18"/>
                <w:szCs w:val="18"/>
                <w:lang w:eastAsia="en-US"/>
              </w:rPr>
              <w:t>)</w:t>
            </w:r>
          </w:p>
        </w:tc>
      </w:tr>
      <w:tr w:rsidR="00753AE7" w:rsidRPr="00873DCF">
        <w:tc>
          <w:tcPr>
            <w:tcW w:w="3119" w:type="dxa"/>
          </w:tcPr>
          <w:p w:rsidR="00753AE7" w:rsidRPr="0022231A" w:rsidRDefault="00753AE7" w:rsidP="0022231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Zajęcia rozwijające uzdolnienia matematyczne dla uczniów klas V.</w:t>
            </w:r>
          </w:p>
        </w:tc>
        <w:tc>
          <w:tcPr>
            <w:tcW w:w="1701" w:type="dxa"/>
          </w:tcPr>
          <w:p w:rsidR="00753AE7" w:rsidRPr="00876EA8" w:rsidRDefault="00753AE7" w:rsidP="0022231A">
            <w:pPr>
              <w:jc w:val="center"/>
              <w:rPr>
                <w:sz w:val="20"/>
                <w:szCs w:val="20"/>
              </w:rPr>
            </w:pPr>
            <w:r w:rsidRPr="00876EA8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53AE7" w:rsidRDefault="00753AE7" w:rsidP="006014E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 1.02.2018 do 30.06.2019</w:t>
            </w:r>
          </w:p>
          <w:p w:rsidR="00753AE7" w:rsidRDefault="00753AE7" w:rsidP="006014E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Wtorek</w:t>
            </w:r>
          </w:p>
          <w:p w:rsidR="00753AE7" w:rsidRDefault="00753AE7" w:rsidP="006014E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13.20 – 14.05</w:t>
            </w:r>
          </w:p>
          <w:p w:rsidR="00753AE7" w:rsidRPr="00D14F77" w:rsidRDefault="00753AE7" w:rsidP="006014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Czwartek</w:t>
            </w:r>
          </w:p>
          <w:p w:rsidR="00753AE7" w:rsidRDefault="00753AE7" w:rsidP="006014E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13.20 – 14.05</w:t>
            </w:r>
          </w:p>
        </w:tc>
        <w:tc>
          <w:tcPr>
            <w:tcW w:w="2268" w:type="dxa"/>
          </w:tcPr>
          <w:p w:rsidR="00753AE7" w:rsidRPr="004B65A6" w:rsidRDefault="00753AE7" w:rsidP="00A21E7B">
            <w:pPr>
              <w:pStyle w:val="ListParagraph"/>
              <w:ind w:left="3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Barbara Skubińska</w:t>
            </w:r>
          </w:p>
        </w:tc>
        <w:tc>
          <w:tcPr>
            <w:tcW w:w="5670" w:type="dxa"/>
          </w:tcPr>
          <w:p w:rsidR="00753AE7" w:rsidRPr="004B65A6" w:rsidRDefault="00753AE7" w:rsidP="0022231A">
            <w:pPr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en-US"/>
              </w:rPr>
              <w:t>Szkoła Podstawowa nr 80 im. Tysiąclecia Wrocławia</w:t>
            </w:r>
          </w:p>
          <w:p w:rsidR="00753AE7" w:rsidRPr="004B65A6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4B65A6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Ulica: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Polna 4</w:t>
            </w:r>
          </w:p>
          <w:p w:rsidR="00753AE7" w:rsidRPr="004B65A6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4B65A6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Nr budynku: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A</w:t>
            </w:r>
          </w:p>
          <w:p w:rsidR="00753AE7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4B65A6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Kod pocztowy: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52-129</w:t>
            </w:r>
          </w:p>
          <w:p w:rsidR="00753AE7" w:rsidRPr="004B65A6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A6588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Miejscowość: Wrocław (DOLNOŚLĄSKIE, Wrocław, Wrocław</w:t>
            </w:r>
            <w:r>
              <w:rPr>
                <w:rFonts w:ascii="Verdana" w:hAnsi="Verdana" w:cs="Verdana"/>
                <w:kern w:val="0"/>
                <w:sz w:val="18"/>
                <w:szCs w:val="18"/>
                <w:lang w:eastAsia="en-US"/>
              </w:rPr>
              <w:t>)</w:t>
            </w:r>
          </w:p>
        </w:tc>
      </w:tr>
      <w:tr w:rsidR="00753AE7" w:rsidRPr="00873DCF">
        <w:tc>
          <w:tcPr>
            <w:tcW w:w="3119" w:type="dxa"/>
          </w:tcPr>
          <w:p w:rsidR="00753AE7" w:rsidRPr="0022231A" w:rsidRDefault="00753AE7" w:rsidP="0022231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Warsztaty</w:t>
            </w:r>
            <w:r w:rsidRPr="00593834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matematyczne dla uczniów klas </w:t>
            </w:r>
            <w:r w:rsidRPr="00593834">
              <w:rPr>
                <w:rFonts w:ascii="Calibri" w:eastAsia="Times New Roman" w:hAnsi="Calibri"/>
                <w:sz w:val="20"/>
                <w:szCs w:val="20"/>
              </w:rPr>
              <w:t>V.</w:t>
            </w:r>
          </w:p>
        </w:tc>
        <w:tc>
          <w:tcPr>
            <w:tcW w:w="1701" w:type="dxa"/>
          </w:tcPr>
          <w:p w:rsidR="00753AE7" w:rsidRPr="00876EA8" w:rsidRDefault="00753AE7" w:rsidP="0022231A">
            <w:pPr>
              <w:jc w:val="center"/>
              <w:rPr>
                <w:sz w:val="20"/>
                <w:szCs w:val="20"/>
              </w:rPr>
            </w:pPr>
            <w:r w:rsidRPr="00876EA8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53AE7" w:rsidRDefault="00753AE7" w:rsidP="00D14F7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 2.02.2018 do 30.06.2019</w:t>
            </w:r>
          </w:p>
          <w:p w:rsidR="00753AE7" w:rsidRDefault="00753AE7" w:rsidP="00D14F7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Środa</w:t>
            </w:r>
          </w:p>
          <w:p w:rsidR="00753AE7" w:rsidRDefault="00753AE7" w:rsidP="00D14F7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13.20 – 14.05</w:t>
            </w:r>
          </w:p>
          <w:p w:rsidR="00753AE7" w:rsidRPr="00D14F77" w:rsidRDefault="00753AE7" w:rsidP="00D14F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D14F77">
              <w:rPr>
                <w:rFonts w:ascii="Calibri" w:hAnsi="Calibri" w:cs="Calibri"/>
                <w:sz w:val="20"/>
                <w:szCs w:val="20"/>
              </w:rPr>
              <w:t>iątek</w:t>
            </w:r>
          </w:p>
          <w:p w:rsidR="00753AE7" w:rsidRPr="00D14F77" w:rsidRDefault="00753AE7" w:rsidP="00D14F7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13.20 – 14.05</w:t>
            </w:r>
          </w:p>
        </w:tc>
        <w:tc>
          <w:tcPr>
            <w:tcW w:w="2268" w:type="dxa"/>
          </w:tcPr>
          <w:p w:rsidR="00753AE7" w:rsidRPr="004B65A6" w:rsidRDefault="00753AE7" w:rsidP="00A21E7B">
            <w:pPr>
              <w:pStyle w:val="ListParagraph"/>
              <w:ind w:left="3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Krystyna Ceszkiel</w:t>
            </w:r>
          </w:p>
        </w:tc>
        <w:tc>
          <w:tcPr>
            <w:tcW w:w="5670" w:type="dxa"/>
          </w:tcPr>
          <w:p w:rsidR="00753AE7" w:rsidRPr="004B65A6" w:rsidRDefault="00753AE7" w:rsidP="0022231A">
            <w:pPr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en-US"/>
              </w:rPr>
              <w:t>Szkoła Podstawowa nr 80 im. Tysiąclecia Wrocławia</w:t>
            </w:r>
          </w:p>
          <w:p w:rsidR="00753AE7" w:rsidRPr="004B65A6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4B65A6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Ulica: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Polna 4</w:t>
            </w:r>
          </w:p>
          <w:p w:rsidR="00753AE7" w:rsidRPr="004B65A6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4B65A6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Nr budynku: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A</w:t>
            </w:r>
          </w:p>
          <w:p w:rsidR="00753AE7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4B65A6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Kod pocztowy: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52-129</w:t>
            </w:r>
          </w:p>
          <w:p w:rsidR="00753AE7" w:rsidRPr="004B65A6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A6588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Miejscowość: Wrocław (DOLNOŚLĄSKIE, Wrocław, Wrocław</w:t>
            </w:r>
            <w:r>
              <w:rPr>
                <w:rFonts w:ascii="Verdana" w:hAnsi="Verdana" w:cs="Verdana"/>
                <w:kern w:val="0"/>
                <w:sz w:val="18"/>
                <w:szCs w:val="18"/>
                <w:lang w:eastAsia="en-US"/>
              </w:rPr>
              <w:t>)</w:t>
            </w:r>
          </w:p>
        </w:tc>
      </w:tr>
      <w:tr w:rsidR="00753AE7" w:rsidRPr="00873DCF">
        <w:tc>
          <w:tcPr>
            <w:tcW w:w="3119" w:type="dxa"/>
          </w:tcPr>
          <w:p w:rsidR="00753AE7" w:rsidRPr="0022231A" w:rsidRDefault="00753AE7" w:rsidP="0022231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libri" w:eastAsia="Times New Roman" w:hAnsi="Calibri"/>
                <w:sz w:val="20"/>
                <w:szCs w:val="20"/>
              </w:rPr>
            </w:pPr>
            <w:r w:rsidRPr="00593834">
              <w:rPr>
                <w:rFonts w:ascii="Calibri" w:eastAsia="Times New Roman" w:hAnsi="Calibri"/>
                <w:sz w:val="20"/>
                <w:szCs w:val="20"/>
              </w:rPr>
              <w:t xml:space="preserve">Zajęcia </w:t>
            </w:r>
            <w:r>
              <w:rPr>
                <w:rFonts w:ascii="Calibri" w:eastAsia="Times New Roman" w:hAnsi="Calibri"/>
                <w:sz w:val="20"/>
                <w:szCs w:val="20"/>
              </w:rPr>
              <w:t>dydaktyczno – wyrównawcze z matematyki</w:t>
            </w:r>
            <w:r w:rsidRPr="00593834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dla uczniów klas </w:t>
            </w:r>
            <w:r w:rsidRPr="00593834">
              <w:rPr>
                <w:rFonts w:ascii="Calibri" w:eastAsia="Times New Roman" w:hAnsi="Calibri"/>
                <w:sz w:val="20"/>
                <w:szCs w:val="20"/>
              </w:rPr>
              <w:t>V.</w:t>
            </w:r>
          </w:p>
        </w:tc>
        <w:tc>
          <w:tcPr>
            <w:tcW w:w="1701" w:type="dxa"/>
          </w:tcPr>
          <w:p w:rsidR="00753AE7" w:rsidRPr="00876EA8" w:rsidRDefault="00753AE7" w:rsidP="0022231A">
            <w:pPr>
              <w:jc w:val="center"/>
              <w:rPr>
                <w:sz w:val="20"/>
                <w:szCs w:val="20"/>
              </w:rPr>
            </w:pPr>
            <w:r w:rsidRPr="00876EA8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53AE7" w:rsidRDefault="00753AE7" w:rsidP="006014E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 2.02.2018 do 30.06.2019</w:t>
            </w:r>
          </w:p>
          <w:p w:rsidR="00753AE7" w:rsidRDefault="00753AE7" w:rsidP="006014E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Środa</w:t>
            </w:r>
          </w:p>
          <w:p w:rsidR="00753AE7" w:rsidRDefault="00753AE7" w:rsidP="006014E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12.30 – 13.15</w:t>
            </w:r>
          </w:p>
          <w:p w:rsidR="00753AE7" w:rsidRPr="00D14F77" w:rsidRDefault="00753AE7" w:rsidP="006014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D14F77">
              <w:rPr>
                <w:rFonts w:ascii="Calibri" w:hAnsi="Calibri" w:cs="Calibri"/>
                <w:sz w:val="20"/>
                <w:szCs w:val="20"/>
              </w:rPr>
              <w:t>iątek</w:t>
            </w:r>
          </w:p>
          <w:p w:rsidR="00753AE7" w:rsidRDefault="00753AE7" w:rsidP="006014E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13.20 – 14.05</w:t>
            </w:r>
          </w:p>
        </w:tc>
        <w:tc>
          <w:tcPr>
            <w:tcW w:w="2268" w:type="dxa"/>
          </w:tcPr>
          <w:p w:rsidR="00753AE7" w:rsidRPr="004B65A6" w:rsidRDefault="00753AE7" w:rsidP="00A21E7B">
            <w:pPr>
              <w:pStyle w:val="ListParagraph"/>
              <w:ind w:left="3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Barbara Skubińska</w:t>
            </w:r>
          </w:p>
        </w:tc>
        <w:tc>
          <w:tcPr>
            <w:tcW w:w="5670" w:type="dxa"/>
          </w:tcPr>
          <w:p w:rsidR="00753AE7" w:rsidRPr="004B65A6" w:rsidRDefault="00753AE7" w:rsidP="0022231A">
            <w:pPr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en-US"/>
              </w:rPr>
              <w:t>Szkoła Podstawowa nr 80 im. Tysiąclecia Wrocławia</w:t>
            </w:r>
          </w:p>
          <w:p w:rsidR="00753AE7" w:rsidRPr="004B65A6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4B65A6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Ulica: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Polna 4</w:t>
            </w:r>
          </w:p>
          <w:p w:rsidR="00753AE7" w:rsidRPr="004B65A6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4B65A6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Nr budynku: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A</w:t>
            </w:r>
          </w:p>
          <w:p w:rsidR="00753AE7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4B65A6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Kod pocztowy: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52-129</w:t>
            </w:r>
          </w:p>
          <w:p w:rsidR="00753AE7" w:rsidRPr="004B65A6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A6588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Miejscowość: Wrocław (DOLNOŚLĄSKIE, Wrocław, Wrocław</w:t>
            </w:r>
            <w:r>
              <w:rPr>
                <w:rFonts w:ascii="Verdana" w:hAnsi="Verdana" w:cs="Verdana"/>
                <w:kern w:val="0"/>
                <w:sz w:val="18"/>
                <w:szCs w:val="18"/>
                <w:lang w:eastAsia="en-US"/>
              </w:rPr>
              <w:t>)</w:t>
            </w:r>
          </w:p>
        </w:tc>
      </w:tr>
      <w:tr w:rsidR="00753AE7" w:rsidRPr="00873DCF">
        <w:tc>
          <w:tcPr>
            <w:tcW w:w="3119" w:type="dxa"/>
          </w:tcPr>
          <w:p w:rsidR="00753AE7" w:rsidRPr="0022231A" w:rsidRDefault="00753AE7" w:rsidP="00514A77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Warsztaty</w:t>
            </w:r>
            <w:r w:rsidRPr="00593834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>matematyczne dla uczniów klas VI.</w:t>
            </w:r>
          </w:p>
        </w:tc>
        <w:tc>
          <w:tcPr>
            <w:tcW w:w="1701" w:type="dxa"/>
          </w:tcPr>
          <w:p w:rsidR="00753AE7" w:rsidRPr="00876EA8" w:rsidRDefault="00753AE7" w:rsidP="0022231A">
            <w:pPr>
              <w:jc w:val="center"/>
              <w:rPr>
                <w:sz w:val="20"/>
                <w:szCs w:val="20"/>
              </w:rPr>
            </w:pPr>
            <w:r w:rsidRPr="00876EA8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53AE7" w:rsidRDefault="00753AE7" w:rsidP="00D14F7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 5.02.2018 do 30.06.2019</w:t>
            </w:r>
          </w:p>
          <w:p w:rsidR="00753AE7" w:rsidRDefault="00753AE7" w:rsidP="00D14F7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Poniedziałek</w:t>
            </w:r>
          </w:p>
          <w:p w:rsidR="00753AE7" w:rsidRDefault="00753AE7" w:rsidP="00D14F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14.10 – 14.55</w:t>
            </w:r>
          </w:p>
          <w:p w:rsidR="00753AE7" w:rsidRDefault="00753AE7" w:rsidP="00D14F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Wtorek</w:t>
            </w:r>
          </w:p>
          <w:p w:rsidR="00753AE7" w:rsidRPr="00D14F77" w:rsidRDefault="00753AE7" w:rsidP="00D14F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14.10 – 14.55</w:t>
            </w:r>
          </w:p>
        </w:tc>
        <w:tc>
          <w:tcPr>
            <w:tcW w:w="2268" w:type="dxa"/>
          </w:tcPr>
          <w:p w:rsidR="00753AE7" w:rsidRPr="00C92E21" w:rsidRDefault="00753AE7" w:rsidP="00C92E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Krystyna Ceszkiel</w:t>
            </w:r>
          </w:p>
        </w:tc>
        <w:tc>
          <w:tcPr>
            <w:tcW w:w="5670" w:type="dxa"/>
          </w:tcPr>
          <w:p w:rsidR="00753AE7" w:rsidRPr="004B65A6" w:rsidRDefault="00753AE7" w:rsidP="0022231A">
            <w:pPr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en-US"/>
              </w:rPr>
              <w:t>Szkoła Podstawowa nr 80 im. Tysiąclecia Wrocławia</w:t>
            </w:r>
          </w:p>
          <w:p w:rsidR="00753AE7" w:rsidRPr="004B65A6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4B65A6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Ulica: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Polna 4</w:t>
            </w:r>
          </w:p>
          <w:p w:rsidR="00753AE7" w:rsidRPr="004B65A6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4B65A6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Nr budynku: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A</w:t>
            </w:r>
          </w:p>
          <w:p w:rsidR="00753AE7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4B65A6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Kod pocztowy: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52-129</w:t>
            </w:r>
          </w:p>
          <w:p w:rsidR="00753AE7" w:rsidRPr="004B65A6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A6588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Miejscowość: Wrocław (DOLNOŚLĄSKIE, Wrocław, Wrocław</w:t>
            </w:r>
            <w:r>
              <w:rPr>
                <w:rFonts w:ascii="Verdana" w:hAnsi="Verdana" w:cs="Verdana"/>
                <w:kern w:val="0"/>
                <w:sz w:val="18"/>
                <w:szCs w:val="18"/>
                <w:lang w:eastAsia="en-US"/>
              </w:rPr>
              <w:t>)</w:t>
            </w:r>
          </w:p>
        </w:tc>
      </w:tr>
      <w:tr w:rsidR="00753AE7" w:rsidRPr="00873DCF">
        <w:tc>
          <w:tcPr>
            <w:tcW w:w="3119" w:type="dxa"/>
          </w:tcPr>
          <w:p w:rsidR="00753AE7" w:rsidRPr="0022231A" w:rsidRDefault="00753AE7" w:rsidP="00514A77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libri" w:eastAsia="Times New Roman" w:hAnsi="Calibri"/>
                <w:sz w:val="20"/>
                <w:szCs w:val="20"/>
              </w:rPr>
            </w:pPr>
            <w:r w:rsidRPr="00593834">
              <w:rPr>
                <w:rFonts w:ascii="Calibri" w:eastAsia="Times New Roman" w:hAnsi="Calibri"/>
                <w:sz w:val="20"/>
                <w:szCs w:val="20"/>
              </w:rPr>
              <w:t xml:space="preserve">Zajęcia </w:t>
            </w:r>
            <w:r>
              <w:rPr>
                <w:rFonts w:ascii="Calibri" w:eastAsia="Times New Roman" w:hAnsi="Calibri"/>
                <w:sz w:val="20"/>
                <w:szCs w:val="20"/>
              </w:rPr>
              <w:t>dydaktyczno – wyrównawcze z matematyki</w:t>
            </w:r>
            <w:r w:rsidRPr="00593834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dla uczniów klas </w:t>
            </w:r>
            <w:r w:rsidRPr="00593834">
              <w:rPr>
                <w:rFonts w:ascii="Calibri" w:eastAsia="Times New Roman" w:hAnsi="Calibri"/>
                <w:sz w:val="20"/>
                <w:szCs w:val="20"/>
              </w:rPr>
              <w:t>V</w:t>
            </w:r>
            <w:r>
              <w:rPr>
                <w:rFonts w:ascii="Calibri" w:eastAsia="Times New Roman" w:hAnsi="Calibri"/>
                <w:sz w:val="20"/>
                <w:szCs w:val="20"/>
              </w:rPr>
              <w:t>I</w:t>
            </w:r>
            <w:r w:rsidRPr="00593834">
              <w:rPr>
                <w:rFonts w:ascii="Calibri" w:eastAsia="Times New Roman" w:hAnsi="Calibr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53AE7" w:rsidRPr="00876EA8" w:rsidRDefault="00753AE7" w:rsidP="0022231A">
            <w:pPr>
              <w:jc w:val="center"/>
              <w:rPr>
                <w:sz w:val="20"/>
                <w:szCs w:val="20"/>
              </w:rPr>
            </w:pPr>
            <w:r w:rsidRPr="00876EA8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53AE7" w:rsidRDefault="00753AE7" w:rsidP="006014E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 1.02.2018 do 30.06.2019</w:t>
            </w:r>
          </w:p>
          <w:p w:rsidR="00753AE7" w:rsidRDefault="00753AE7" w:rsidP="006014E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Wtorek</w:t>
            </w:r>
          </w:p>
          <w:p w:rsidR="00753AE7" w:rsidRDefault="00753AE7" w:rsidP="006014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14.10 – 14.55</w:t>
            </w:r>
          </w:p>
          <w:p w:rsidR="00753AE7" w:rsidRPr="00D14F77" w:rsidRDefault="00753AE7" w:rsidP="006014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Czwartek</w:t>
            </w:r>
          </w:p>
          <w:p w:rsidR="00753AE7" w:rsidRDefault="00753AE7" w:rsidP="006014E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14.10 – 14.55</w:t>
            </w:r>
          </w:p>
        </w:tc>
        <w:tc>
          <w:tcPr>
            <w:tcW w:w="2268" w:type="dxa"/>
          </w:tcPr>
          <w:p w:rsidR="00753AE7" w:rsidRPr="00C92E21" w:rsidRDefault="00753AE7" w:rsidP="00C92E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Barbara Skubińska</w:t>
            </w:r>
          </w:p>
        </w:tc>
        <w:tc>
          <w:tcPr>
            <w:tcW w:w="5670" w:type="dxa"/>
          </w:tcPr>
          <w:p w:rsidR="00753AE7" w:rsidRPr="004B65A6" w:rsidRDefault="00753AE7" w:rsidP="0022231A">
            <w:pPr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en-US"/>
              </w:rPr>
              <w:t>Szkoła Podstawowa nr 80 im. Tysiąclecia Wrocławia</w:t>
            </w:r>
          </w:p>
          <w:p w:rsidR="00753AE7" w:rsidRPr="004B65A6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4B65A6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Ulica: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Polna 4</w:t>
            </w:r>
          </w:p>
          <w:p w:rsidR="00753AE7" w:rsidRPr="004B65A6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4B65A6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Nr budynku: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A</w:t>
            </w:r>
          </w:p>
          <w:p w:rsidR="00753AE7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</w:pPr>
            <w:r w:rsidRPr="004B65A6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Kod pocztowy: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 xml:space="preserve"> 52-129</w:t>
            </w:r>
          </w:p>
          <w:p w:rsidR="00753AE7" w:rsidRPr="004B65A6" w:rsidRDefault="00753AE7" w:rsidP="002223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A6588">
              <w:rPr>
                <w:rFonts w:ascii="Calibri" w:hAnsi="Calibri" w:cs="Calibri"/>
                <w:kern w:val="0"/>
                <w:sz w:val="20"/>
                <w:szCs w:val="20"/>
                <w:lang w:eastAsia="en-US"/>
              </w:rPr>
              <w:t>Miejscowość: Wrocław (DOLNOŚLĄSKIE, Wrocław, Wrocław</w:t>
            </w:r>
            <w:r>
              <w:rPr>
                <w:rFonts w:ascii="Verdana" w:hAnsi="Verdana" w:cs="Verdana"/>
                <w:kern w:val="0"/>
                <w:sz w:val="18"/>
                <w:szCs w:val="18"/>
                <w:lang w:eastAsia="en-US"/>
              </w:rPr>
              <w:t>)</w:t>
            </w:r>
          </w:p>
        </w:tc>
      </w:tr>
      <w:tr w:rsidR="00753AE7" w:rsidRPr="00873DCF">
        <w:tc>
          <w:tcPr>
            <w:tcW w:w="3119" w:type="dxa"/>
          </w:tcPr>
          <w:p w:rsidR="00753AE7" w:rsidRDefault="00753AE7"/>
        </w:tc>
        <w:tc>
          <w:tcPr>
            <w:tcW w:w="1701" w:type="dxa"/>
          </w:tcPr>
          <w:p w:rsidR="00753AE7" w:rsidRDefault="00753AE7"/>
        </w:tc>
        <w:tc>
          <w:tcPr>
            <w:tcW w:w="2268" w:type="dxa"/>
          </w:tcPr>
          <w:p w:rsidR="00753AE7" w:rsidRDefault="00753AE7"/>
        </w:tc>
        <w:tc>
          <w:tcPr>
            <w:tcW w:w="2268" w:type="dxa"/>
          </w:tcPr>
          <w:p w:rsidR="00753AE7" w:rsidRPr="00DA6588" w:rsidRDefault="00753AE7" w:rsidP="00C92E21">
            <w:pPr>
              <w:pStyle w:val="ListParagraph"/>
              <w:ind w:left="31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753AE7" w:rsidRPr="004B65A6" w:rsidRDefault="00753AE7" w:rsidP="008316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53AE7" w:rsidRDefault="00753AE7"/>
    <w:sectPr w:rsidR="00753AE7" w:rsidSect="00C92E21">
      <w:headerReference w:type="default" r:id="rId7"/>
      <w:footerReference w:type="default" r:id="rId8"/>
      <w:pgSz w:w="16838" w:h="11906" w:orient="landscape"/>
      <w:pgMar w:top="454" w:right="1418" w:bottom="24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AE7" w:rsidRDefault="00753AE7" w:rsidP="004B65A6">
      <w:r>
        <w:separator/>
      </w:r>
    </w:p>
  </w:endnote>
  <w:endnote w:type="continuationSeparator" w:id="0">
    <w:p w:rsidR="00753AE7" w:rsidRDefault="00753AE7" w:rsidP="004B6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E7" w:rsidRDefault="00753AE7" w:rsidP="005D127A">
    <w:pPr>
      <w:pStyle w:val="Footer"/>
      <w:jc w:val="center"/>
    </w:pPr>
    <w:r>
      <w:tab/>
    </w:r>
  </w:p>
  <w:p w:rsidR="00753AE7" w:rsidRPr="0091491A" w:rsidRDefault="00753AE7" w:rsidP="005B2C1D">
    <w:pPr>
      <w:pStyle w:val="Footer"/>
      <w:jc w:val="center"/>
      <w:rPr>
        <w:rFonts w:ascii="Calibri" w:hAnsi="Calibri" w:cs="Calibri"/>
        <w:sz w:val="20"/>
        <w:szCs w:val="20"/>
      </w:rPr>
    </w:pPr>
    <w:r>
      <w:rPr>
        <w:rFonts w:ascii="Calibri" w:eastAsia="Times New Roman" w:hAnsi="Calibri"/>
        <w:sz w:val="20"/>
        <w:szCs w:val="20"/>
      </w:rPr>
      <w:tab/>
    </w:r>
    <w:r w:rsidRPr="0091491A">
      <w:rPr>
        <w:rFonts w:ascii="Calibri" w:eastAsia="Times New Roman" w:hAnsi="Calibri"/>
        <w:sz w:val="20"/>
        <w:szCs w:val="20"/>
      </w:rPr>
      <w:t xml:space="preserve">str. </w:t>
    </w:r>
    <w:r w:rsidRPr="0091491A">
      <w:rPr>
        <w:rFonts w:ascii="Calibri" w:hAnsi="Calibri" w:cs="Calibri"/>
        <w:sz w:val="20"/>
        <w:szCs w:val="20"/>
      </w:rPr>
      <w:fldChar w:fldCharType="begin"/>
    </w:r>
    <w:r w:rsidRPr="0091491A">
      <w:rPr>
        <w:rFonts w:ascii="Calibri" w:hAnsi="Calibri" w:cs="Calibri"/>
        <w:sz w:val="20"/>
        <w:szCs w:val="20"/>
      </w:rPr>
      <w:instrText>PAGE    \* MERGEFORMAT</w:instrText>
    </w:r>
    <w:r w:rsidRPr="0091491A">
      <w:rPr>
        <w:rFonts w:ascii="Calibri" w:hAnsi="Calibri" w:cs="Calibri"/>
        <w:sz w:val="20"/>
        <w:szCs w:val="20"/>
      </w:rPr>
      <w:fldChar w:fldCharType="separate"/>
    </w:r>
    <w:r w:rsidRPr="00465F7C">
      <w:rPr>
        <w:rFonts w:ascii="Calibri" w:eastAsia="Times New Roman" w:hAnsi="Calibri"/>
        <w:noProof/>
        <w:sz w:val="20"/>
        <w:szCs w:val="20"/>
      </w:rPr>
      <w:t>1</w:t>
    </w:r>
    <w:r w:rsidRPr="0091491A">
      <w:rPr>
        <w:rFonts w:ascii="Calibri" w:hAnsi="Calibri" w:cs="Calibri"/>
        <w:sz w:val="20"/>
        <w:szCs w:val="20"/>
      </w:rPr>
      <w:fldChar w:fldCharType="end"/>
    </w:r>
    <w:r>
      <w:rPr>
        <w:rFonts w:ascii="Calibri" w:eastAsia="Times New Roman" w:hAnsi="Calibri"/>
        <w:sz w:val="20"/>
        <w:szCs w:val="20"/>
      </w:rPr>
      <w:tab/>
    </w:r>
    <w:r>
      <w:rPr>
        <w:rFonts w:ascii="Calibri" w:eastAsia="Times New Roman" w:hAnsi="Calibri"/>
        <w:sz w:val="20"/>
        <w:szCs w:val="20"/>
      </w:rPr>
      <w:tab/>
    </w:r>
  </w:p>
  <w:p w:rsidR="00753AE7" w:rsidRDefault="00753AE7" w:rsidP="005D127A">
    <w:pPr>
      <w:pStyle w:val="Footer"/>
      <w:tabs>
        <w:tab w:val="clear" w:pos="4536"/>
        <w:tab w:val="clear" w:pos="9072"/>
        <w:tab w:val="left" w:pos="3585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AE7" w:rsidRDefault="00753AE7" w:rsidP="004B65A6">
      <w:r>
        <w:separator/>
      </w:r>
    </w:p>
  </w:footnote>
  <w:footnote w:type="continuationSeparator" w:id="0">
    <w:p w:rsidR="00753AE7" w:rsidRDefault="00753AE7" w:rsidP="004B6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E7" w:rsidRDefault="00753AE7">
    <w:pPr>
      <w:pStyle w:val="Header"/>
    </w:pPr>
  </w:p>
  <w:p w:rsidR="00753AE7" w:rsidRDefault="00753AE7">
    <w:pPr>
      <w:pStyle w:val="Header"/>
    </w:pPr>
  </w:p>
  <w:p w:rsidR="00753AE7" w:rsidRDefault="00753AE7" w:rsidP="005B2C1D">
    <w:pPr>
      <w:pStyle w:val="Header"/>
      <w:jc w:val="center"/>
      <w:rPr>
        <w:b/>
        <w:bCs/>
      </w:rPr>
    </w:pPr>
    <w:r>
      <w:rPr>
        <w:b/>
        <w:bCs/>
      </w:rPr>
      <w:t xml:space="preserve">Harmonogram form wsparcia </w:t>
    </w:r>
  </w:p>
  <w:p w:rsidR="00753AE7" w:rsidRPr="00A21E7B" w:rsidRDefault="00753AE7" w:rsidP="005B2C1D">
    <w:pPr>
      <w:pStyle w:val="Header"/>
      <w:jc w:val="center"/>
      <w:rPr>
        <w:b/>
        <w:bCs/>
        <w:sz w:val="22"/>
        <w:szCs w:val="22"/>
      </w:rPr>
    </w:pPr>
    <w:r w:rsidRPr="00A21E7B">
      <w:rPr>
        <w:b/>
        <w:bCs/>
        <w:sz w:val="22"/>
        <w:szCs w:val="22"/>
      </w:rPr>
      <w:t>„Matematyczne eksperymenty – poprawa jakości nauczania matematyki w szkołach podstawowych i ponadgimnazjalnych w Gminie Wrocław”</w:t>
    </w:r>
  </w:p>
  <w:p w:rsidR="00753AE7" w:rsidRDefault="00753AE7" w:rsidP="005B2C1D">
    <w:pPr>
      <w:pStyle w:val="Header"/>
      <w:jc w:val="center"/>
    </w:pPr>
    <w:r>
      <w:t xml:space="preserve">Numer projektu: </w:t>
    </w:r>
    <w:r w:rsidRPr="005B2C1D">
      <w:rPr>
        <w:b/>
        <w:bCs/>
      </w:rPr>
      <w:t>RPDS.10.02.02-02-0010/17</w:t>
    </w:r>
  </w:p>
  <w:p w:rsidR="00753AE7" w:rsidRDefault="00753AE7" w:rsidP="005B2C1D">
    <w:pPr>
      <w:pStyle w:val="Header"/>
      <w:jc w:val="center"/>
    </w:pPr>
    <w:r>
      <w:t xml:space="preserve">Nazwa Beneficjenta: </w:t>
    </w:r>
    <w:r w:rsidRPr="005B2C1D">
      <w:rPr>
        <w:b/>
        <w:bCs/>
      </w:rPr>
      <w:t>Gmina Wrocław</w:t>
    </w: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46.65pt;margin-top:14.25pt;width:409.5pt;height:45.95pt;z-index:251660288;visibility:visible;mso-position-horizontal-relative:text;mso-position-vertical-relative:page">
          <v:imagedata r:id="rId1" o:title=""/>
          <w10:wrap type="squar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2354E"/>
    <w:multiLevelType w:val="hybridMultilevel"/>
    <w:tmpl w:val="AA784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4445"/>
    <w:multiLevelType w:val="hybridMultilevel"/>
    <w:tmpl w:val="C4EC0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274"/>
    <w:rsid w:val="000A6F01"/>
    <w:rsid w:val="0022231A"/>
    <w:rsid w:val="00270B16"/>
    <w:rsid w:val="00284EF6"/>
    <w:rsid w:val="002A587E"/>
    <w:rsid w:val="00437402"/>
    <w:rsid w:val="00465F7C"/>
    <w:rsid w:val="004B65A6"/>
    <w:rsid w:val="00514A77"/>
    <w:rsid w:val="00593834"/>
    <w:rsid w:val="005B2C1D"/>
    <w:rsid w:val="005D127A"/>
    <w:rsid w:val="006014E0"/>
    <w:rsid w:val="00753AE7"/>
    <w:rsid w:val="008316F1"/>
    <w:rsid w:val="00873DCF"/>
    <w:rsid w:val="00876EA8"/>
    <w:rsid w:val="008E1EDA"/>
    <w:rsid w:val="0091491A"/>
    <w:rsid w:val="009D3CA4"/>
    <w:rsid w:val="00A21E7B"/>
    <w:rsid w:val="00AA13A6"/>
    <w:rsid w:val="00AB4A82"/>
    <w:rsid w:val="00B24781"/>
    <w:rsid w:val="00B3239D"/>
    <w:rsid w:val="00B5286B"/>
    <w:rsid w:val="00B71580"/>
    <w:rsid w:val="00C92E21"/>
    <w:rsid w:val="00D14F77"/>
    <w:rsid w:val="00D412DB"/>
    <w:rsid w:val="00DA6588"/>
    <w:rsid w:val="00E10C3C"/>
    <w:rsid w:val="00E13274"/>
    <w:rsid w:val="00E22864"/>
    <w:rsid w:val="00F2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A6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5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5A6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4B65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5A6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ListParagraph">
    <w:name w:val="List Paragraph"/>
    <w:basedOn w:val="Normal"/>
    <w:uiPriority w:val="99"/>
    <w:qFormat/>
    <w:rsid w:val="004B65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4850</TotalTime>
  <Pages>2</Pages>
  <Words>375</Words>
  <Characters>2253</Characters>
  <Application>Microsoft Office Outlook</Application>
  <DocSecurity>0</DocSecurity>
  <Lines>0</Lines>
  <Paragraphs>0</Paragraphs>
  <ScaleCrop>false</ScaleCrop>
  <Company>Szkoła Podstawowa Nr 80 we Wrocławiu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Szklińska</dc:creator>
  <cp:keywords/>
  <dc:description/>
  <cp:lastModifiedBy>Nauczyciel</cp:lastModifiedBy>
  <cp:revision>11</cp:revision>
  <cp:lastPrinted>2018-02-08T07:31:00Z</cp:lastPrinted>
  <dcterms:created xsi:type="dcterms:W3CDTF">2017-02-06T08:53:00Z</dcterms:created>
  <dcterms:modified xsi:type="dcterms:W3CDTF">2018-02-08T07:31:00Z</dcterms:modified>
</cp:coreProperties>
</file>